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7188" w:rsidRDefault="00934875" w:rsidP="009F58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5080" t="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F61" w:rsidRDefault="00A66978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00229" cy="1371603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" o:allowincell="f" filled="f" stroked="f">
                <v:textbox>
                  <w:txbxContent>
                    <w:p w:rsidR="008F4F61" w:rsidRDefault="00A66978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00229" cy="1371603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508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0" w:rsidRDefault="00A66978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36221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1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" o:allowincell="f" filled="f" stroked="f">
                <v:textbox>
                  <w:txbxContent>
                    <w:p w:rsidR="00A510C0" w:rsidRDefault="00A66978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36221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1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2824480</wp:posOffset>
                </wp:positionV>
                <wp:extent cx="5060315" cy="4937760"/>
                <wp:effectExtent l="0" t="508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493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90" w:rsidRPr="009F583A" w:rsidRDefault="00434A90" w:rsidP="00934875">
                            <w:pPr>
                              <w:pStyle w:val="CompanyName"/>
                              <w:jc w:val="both"/>
                            </w:pPr>
                          </w:p>
                          <w:p w:rsidR="00434A90" w:rsidRPr="009F583A" w:rsidRDefault="00934875" w:rsidP="009F583A">
                            <w:pPr>
                              <w:pStyle w:val="Heading1"/>
                            </w:pPr>
                            <w:r>
                              <w:t>EFCA</w:t>
                            </w:r>
                            <w:r w:rsidR="00434A90" w:rsidRPr="009F583A">
                              <w:br/>
                              <w:t>HOLIDAY</w:t>
                            </w:r>
                            <w:r w:rsidR="00434A90" w:rsidRPr="009F583A">
                              <w:br/>
                              <w:t>PARTY</w:t>
                            </w:r>
                          </w:p>
                          <w:p w:rsidR="00434A90" w:rsidRPr="009F583A" w:rsidRDefault="00934875" w:rsidP="009F583A">
                            <w:pPr>
                              <w:pStyle w:val="DateTime"/>
                            </w:pPr>
                            <w:r>
                              <w:t>January 1, 2018</w:t>
                            </w:r>
                          </w:p>
                          <w:p w:rsidR="00434A90" w:rsidRPr="009F583A" w:rsidRDefault="00934875" w:rsidP="009F583A">
                            <w:pPr>
                              <w:pStyle w:val="DateTime"/>
                            </w:pPr>
                            <w:r>
                              <w:t>4:00 p.m. to 8</w:t>
                            </w:r>
                            <w:r w:rsidR="00434A90" w:rsidRPr="009F583A">
                              <w:t>:00 p.m.</w:t>
                            </w:r>
                          </w:p>
                          <w:p w:rsidR="00434A90" w:rsidRPr="00A66978" w:rsidRDefault="00434A90" w:rsidP="009F583A"/>
                          <w:p w:rsidR="00434A90" w:rsidRDefault="00934875" w:rsidP="009F583A">
                            <w:r>
                              <w:t>Dave and Sherri Mitchell’s home</w:t>
                            </w:r>
                          </w:p>
                          <w:p w:rsidR="00934875" w:rsidRPr="009F583A" w:rsidRDefault="00934875" w:rsidP="009F583A">
                            <w:r>
                              <w:t>1689 Elk Forest Road</w:t>
                            </w:r>
                          </w:p>
                          <w:p w:rsidR="00434A90" w:rsidRDefault="00434A90" w:rsidP="009F583A"/>
                          <w:p w:rsidR="00FA554B" w:rsidRDefault="00FA554B" w:rsidP="009F583A">
                            <w:r>
                              <w:t>The EFCA Board members will provide main dishes.</w:t>
                            </w:r>
                          </w:p>
                          <w:p w:rsidR="00E87C0E" w:rsidRPr="00A66978" w:rsidRDefault="00E87C0E" w:rsidP="009F583A">
                            <w:r>
                              <w:t xml:space="preserve">Drinks will be provided.  </w:t>
                            </w:r>
                          </w:p>
                          <w:p w:rsidR="00434A90" w:rsidRPr="00E87C0E" w:rsidRDefault="00934875" w:rsidP="009F583A">
                            <w:pPr>
                              <w:pStyle w:val="Italic"/>
                              <w:rPr>
                                <w:b/>
                              </w:rPr>
                            </w:pPr>
                            <w:r w:rsidRPr="00E87C0E">
                              <w:rPr>
                                <w:b/>
                              </w:rPr>
                              <w:t>Please bring an appetizer</w:t>
                            </w:r>
                            <w:r w:rsidR="00FA554B" w:rsidRPr="00E87C0E">
                              <w:rPr>
                                <w:b/>
                              </w:rPr>
                              <w:t>, side dish</w:t>
                            </w:r>
                            <w:r w:rsidRPr="00E87C0E">
                              <w:rPr>
                                <w:b/>
                              </w:rPr>
                              <w:t xml:space="preserve"> or dessert to share</w:t>
                            </w:r>
                            <w:r w:rsidR="00E87C0E">
                              <w:rPr>
                                <w:b/>
                              </w:rPr>
                              <w:t>.</w:t>
                            </w:r>
                          </w:p>
                          <w:p w:rsidR="00434A90" w:rsidRPr="00A66978" w:rsidRDefault="00434A90" w:rsidP="009F583A"/>
                          <w:p w:rsidR="00434A90" w:rsidRDefault="00FA554B" w:rsidP="009F583A">
                            <w:r>
                              <w:t xml:space="preserve">Please R.S.V.P. by December 23 </w:t>
                            </w:r>
                            <w:r w:rsidR="00934875">
                              <w:t xml:space="preserve">to </w:t>
                            </w:r>
                            <w:r w:rsidR="00934875">
                              <w:br/>
                              <w:t>Sherri Mitchell at</w:t>
                            </w:r>
                          </w:p>
                          <w:p w:rsidR="00934875" w:rsidRDefault="00FA554B" w:rsidP="009F583A">
                            <w:hyperlink r:id="rId12" w:history="1">
                              <w:r w:rsidRPr="006D08E2">
                                <w:rPr>
                                  <w:rStyle w:val="Hyperlink"/>
                                </w:rPr>
                                <w:t>SherriPMitchell@gmail.com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:rsidR="00FA554B" w:rsidRDefault="00FA554B" w:rsidP="009F583A">
                            <w:r>
                              <w:t>Please indicate what you’ll be bringing.</w:t>
                            </w:r>
                          </w:p>
                          <w:p w:rsidR="00FA554B" w:rsidRDefault="00FA554B" w:rsidP="009F583A"/>
                          <w:p w:rsidR="00FA554B" w:rsidRPr="009F583A" w:rsidRDefault="00FA554B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99.75pt;margin-top:222.4pt;width:398.45pt;height:38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" o:allowincell="f" filled="f" stroked="f">
                <v:textbox>
                  <w:txbxContent>
                    <w:p w:rsidR="00434A90" w:rsidRPr="009F583A" w:rsidRDefault="00434A90" w:rsidP="00934875">
                      <w:pPr>
                        <w:pStyle w:val="CompanyName"/>
                        <w:jc w:val="both"/>
                      </w:pPr>
                    </w:p>
                    <w:p w:rsidR="00434A90" w:rsidRPr="009F583A" w:rsidRDefault="00934875" w:rsidP="009F583A">
                      <w:pPr>
                        <w:pStyle w:val="Heading1"/>
                      </w:pPr>
                      <w:r>
                        <w:t>EFCA</w:t>
                      </w:r>
                      <w:r w:rsidR="00434A90" w:rsidRPr="009F583A">
                        <w:br/>
                        <w:t>HOLIDAY</w:t>
                      </w:r>
                      <w:r w:rsidR="00434A90" w:rsidRPr="009F583A">
                        <w:br/>
                        <w:t>PARTY</w:t>
                      </w:r>
                    </w:p>
                    <w:p w:rsidR="00434A90" w:rsidRPr="009F583A" w:rsidRDefault="00934875" w:rsidP="009F583A">
                      <w:pPr>
                        <w:pStyle w:val="DateTime"/>
                      </w:pPr>
                      <w:r>
                        <w:t>January 1, 2018</w:t>
                      </w:r>
                    </w:p>
                    <w:p w:rsidR="00434A90" w:rsidRPr="009F583A" w:rsidRDefault="00934875" w:rsidP="009F583A">
                      <w:pPr>
                        <w:pStyle w:val="DateTime"/>
                      </w:pPr>
                      <w:r>
                        <w:t>4:00 p.m. to 8</w:t>
                      </w:r>
                      <w:r w:rsidR="00434A90" w:rsidRPr="009F583A">
                        <w:t>:00 p.m.</w:t>
                      </w:r>
                    </w:p>
                    <w:p w:rsidR="00434A90" w:rsidRPr="00A66978" w:rsidRDefault="00434A90" w:rsidP="009F583A"/>
                    <w:p w:rsidR="00434A90" w:rsidRDefault="00934875" w:rsidP="009F583A">
                      <w:r>
                        <w:t>Dave and Sherri Mitchell’s home</w:t>
                      </w:r>
                    </w:p>
                    <w:p w:rsidR="00934875" w:rsidRPr="009F583A" w:rsidRDefault="00934875" w:rsidP="009F583A">
                      <w:r>
                        <w:t>1689 Elk Forest Road</w:t>
                      </w:r>
                    </w:p>
                    <w:p w:rsidR="00434A90" w:rsidRDefault="00434A90" w:rsidP="009F583A"/>
                    <w:p w:rsidR="00FA554B" w:rsidRDefault="00FA554B" w:rsidP="009F583A">
                      <w:r>
                        <w:t>The EFCA Board members will provide main dishes.</w:t>
                      </w:r>
                    </w:p>
                    <w:p w:rsidR="00E87C0E" w:rsidRPr="00A66978" w:rsidRDefault="00E87C0E" w:rsidP="009F583A">
                      <w:r>
                        <w:t xml:space="preserve">Drinks will be provided.  </w:t>
                      </w:r>
                    </w:p>
                    <w:p w:rsidR="00434A90" w:rsidRPr="00E87C0E" w:rsidRDefault="00934875" w:rsidP="009F583A">
                      <w:pPr>
                        <w:pStyle w:val="Italic"/>
                        <w:rPr>
                          <w:b/>
                        </w:rPr>
                      </w:pPr>
                      <w:r w:rsidRPr="00E87C0E">
                        <w:rPr>
                          <w:b/>
                        </w:rPr>
                        <w:t>Please bring an appetizer</w:t>
                      </w:r>
                      <w:r w:rsidR="00FA554B" w:rsidRPr="00E87C0E">
                        <w:rPr>
                          <w:b/>
                        </w:rPr>
                        <w:t>, side dish</w:t>
                      </w:r>
                      <w:r w:rsidRPr="00E87C0E">
                        <w:rPr>
                          <w:b/>
                        </w:rPr>
                        <w:t xml:space="preserve"> or dessert to share</w:t>
                      </w:r>
                      <w:r w:rsidR="00E87C0E">
                        <w:rPr>
                          <w:b/>
                        </w:rPr>
                        <w:t>.</w:t>
                      </w:r>
                    </w:p>
                    <w:p w:rsidR="00434A90" w:rsidRPr="00A66978" w:rsidRDefault="00434A90" w:rsidP="009F583A"/>
                    <w:p w:rsidR="00434A90" w:rsidRDefault="00FA554B" w:rsidP="009F583A">
                      <w:r>
                        <w:t xml:space="preserve">Please R.S.V.P. by December 23 </w:t>
                      </w:r>
                      <w:r w:rsidR="00934875">
                        <w:t xml:space="preserve">to </w:t>
                      </w:r>
                      <w:r w:rsidR="00934875">
                        <w:br/>
                        <w:t>Sherri Mitchell at</w:t>
                      </w:r>
                    </w:p>
                    <w:p w:rsidR="00934875" w:rsidRDefault="00FA554B" w:rsidP="009F583A">
                      <w:hyperlink r:id="rId13" w:history="1">
                        <w:r w:rsidRPr="006D08E2">
                          <w:rPr>
                            <w:rStyle w:val="Hyperlink"/>
                          </w:rPr>
                          <w:t>SherriPMitchell@gmail.com</w:t>
                        </w:r>
                      </w:hyperlink>
                      <w:r>
                        <w:t xml:space="preserve">  </w:t>
                      </w:r>
                    </w:p>
                    <w:p w:rsidR="00FA554B" w:rsidRDefault="00FA554B" w:rsidP="009F583A">
                      <w:r>
                        <w:t>Please indicate what you’ll be bringing.</w:t>
                      </w:r>
                    </w:p>
                    <w:p w:rsidR="00FA554B" w:rsidRDefault="00FA554B" w:rsidP="009F583A"/>
                    <w:p w:rsidR="00FA554B" w:rsidRPr="009F583A" w:rsidRDefault="00FA554B" w:rsidP="009F58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0" b="127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978" w:rsidRDefault="00A66978" w:rsidP="009F58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95885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5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5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vQlLgCAADC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" o:allowincell="f" filled="f" stroked="f">
                <v:textbox>
                  <w:txbxContent>
                    <w:p w:rsidR="00A66978" w:rsidRDefault="00A66978" w:rsidP="009F58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95885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5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75"/>
    <w:rsid w:val="00044BB6"/>
    <w:rsid w:val="00080CE3"/>
    <w:rsid w:val="001A3AFB"/>
    <w:rsid w:val="001D013D"/>
    <w:rsid w:val="0041075F"/>
    <w:rsid w:val="00434A90"/>
    <w:rsid w:val="004C468A"/>
    <w:rsid w:val="00554927"/>
    <w:rsid w:val="0057725B"/>
    <w:rsid w:val="00581368"/>
    <w:rsid w:val="005B306C"/>
    <w:rsid w:val="006010BF"/>
    <w:rsid w:val="00657188"/>
    <w:rsid w:val="006D5E14"/>
    <w:rsid w:val="007365C0"/>
    <w:rsid w:val="008A5DA4"/>
    <w:rsid w:val="008D7C7A"/>
    <w:rsid w:val="008F4F61"/>
    <w:rsid w:val="00934875"/>
    <w:rsid w:val="00972061"/>
    <w:rsid w:val="009E126D"/>
    <w:rsid w:val="009F583A"/>
    <w:rsid w:val="00A510C0"/>
    <w:rsid w:val="00A66978"/>
    <w:rsid w:val="00A7442E"/>
    <w:rsid w:val="00B85920"/>
    <w:rsid w:val="00BB6BD8"/>
    <w:rsid w:val="00DF3A7F"/>
    <w:rsid w:val="00E87C0E"/>
    <w:rsid w:val="00EF309E"/>
    <w:rsid w:val="00F06832"/>
    <w:rsid w:val="00F840AF"/>
    <w:rsid w:val="00FA554B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Hyperlink">
    <w:name w:val="Hyperlink"/>
    <w:basedOn w:val="DefaultParagraphFont"/>
    <w:uiPriority w:val="99"/>
    <w:unhideWhenUsed/>
    <w:rsid w:val="00FA5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l"/>
    <w:qFormat/>
    <w:rsid w:val="009F583A"/>
  </w:style>
  <w:style w:type="paragraph" w:customStyle="1" w:styleId="DateTime">
    <w:name w:val="Date &amp; Time"/>
    <w:basedOn w:val="Normal"/>
    <w:qFormat/>
    <w:rsid w:val="009F583A"/>
    <w:rPr>
      <w:sz w:val="44"/>
      <w:szCs w:val="44"/>
    </w:rPr>
  </w:style>
  <w:style w:type="paragraph" w:customStyle="1" w:styleId="Italic">
    <w:name w:val="Italic"/>
    <w:basedOn w:val="Normal"/>
    <w:qFormat/>
    <w:rsid w:val="009F583A"/>
    <w:rPr>
      <w:i/>
    </w:rPr>
  </w:style>
  <w:style w:type="character" w:styleId="Hyperlink">
    <w:name w:val="Hyperlink"/>
    <w:basedOn w:val="DefaultParagraphFont"/>
    <w:uiPriority w:val="99"/>
    <w:unhideWhenUsed/>
    <w:rsid w:val="00FA5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hyperlink" Target="mailto:SherriPMitchell@gmail.com" TargetMode="External"/><Relationship Id="rId13" Type="http://schemas.openxmlformats.org/officeDocument/2006/relationships/hyperlink" Target="mailto:SherriPMitchell@gmail.com" TargetMode="External"/><Relationship Id="rId14" Type="http://schemas.openxmlformats.org/officeDocument/2006/relationships/image" Target="media/image3.png"/><Relationship Id="rId15" Type="http://schemas.openxmlformats.org/officeDocument/2006/relationships/image" Target="media/image3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zoskm:Desktop:tf1024806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TPFriendlyName xmlns="4873beb7-5857-4685-be1f-d57550cc96cc">Holiday party invitation with red and green ornaments (Formal  design)</TPFriendlyName>
    <NumericId xmlns="4873beb7-5857-4685-be1f-d57550cc96cc">-1</NumericId>
    <BusinessGroup xmlns="4873beb7-5857-4685-be1f-d57550cc96cc" xsi:nil="true"/>
    <SourceTitle xmlns="4873beb7-5857-4685-be1f-d57550cc96cc">Holiday party invitation with red and green ornaments (Formal  design)</SourceTitle>
    <APEditor xmlns="4873beb7-5857-4685-be1f-d57550cc96cc">
      <UserInfo>
        <DisplayName>REDMOND\v-luannv</DisplayName>
        <AccountId>92</AccountId>
        <AccountType/>
      </UserInfo>
    </APEditor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272012</Value>
      <Value>1305641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PublishTargets xmlns="4873beb7-5857-4685-be1f-d57550cc96cc">OfficeOnline</PublishTargets>
    <TimesCloned xmlns="4873beb7-5857-4685-be1f-d57550cc96cc" xsi:nil="true"/>
    <AcquiredFrom xmlns="4873beb7-5857-4685-be1f-d57550cc96cc" xsi:nil="true"/>
    <AssetStart xmlns="4873beb7-5857-4685-be1f-d57550cc96cc">2009-05-30T21:42:44+00:00</AssetStart>
    <Provider xmlns="4873beb7-5857-4685-be1f-d57550cc96cc">EY006220130</Provider>
    <LastHandOff xmlns="4873beb7-5857-4685-be1f-d57550cc96cc" xsi:nil="true"/>
    <TPClientViewer xmlns="4873beb7-5857-4685-be1f-d57550cc96cc">Microsoft Office Word</TPClientViewer>
    <IsDeleted xmlns="4873beb7-5857-4685-be1f-d57550cc96cc">false</IsDeleted>
    <TemplateStatus xmlns="4873beb7-5857-4685-be1f-d57550cc96cc">Complete</TemplateStatus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CSXSubmissionDate xmlns="4873beb7-5857-4685-be1f-d57550cc96cc" xsi:nil="true"/>
    <CSXUpdate xmlns="4873beb7-5857-4685-be1f-d57550cc96cc">false</CSXUpdate>
    <ApprovalLog xmlns="4873beb7-5857-4685-be1f-d57550cc96cc" xsi:nil="true"/>
    <BugNumber xmlns="4873beb7-5857-4685-be1f-d57550cc96cc">813004</BugNumber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TP010248065</AssetId>
    <TPLaunchHelpLink xmlns="4873beb7-5857-4685-be1f-d57550cc96cc" xsi:nil="true"/>
    <TPApplication xmlns="4873beb7-5857-4685-be1f-d57550cc96cc">Word</TPApplication>
    <IntlLocPriority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>2007-11-20T08:00:00+00:00</PlannedPubDate>
    <CrawlForDependencies xmlns="4873beb7-5857-4685-be1f-d57550cc96cc">false</CrawlForDependencies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TPCommandLine xmlns="4873beb7-5857-4685-be1f-d57550cc96cc">{WD} /f {FilePath}</TPCommandLine>
    <TPAppVersion xmlns="4873beb7-5857-4685-be1f-d57550cc96cc">12</TPAppVersion>
    <APAuthor xmlns="4873beb7-5857-4685-be1f-d57550cc96cc">
      <UserInfo>
        <DisplayName>REDMOND\cynvey</DisplayName>
        <AccountId>191</AccountId>
        <AccountType/>
      </UserInfo>
    </APAuthor>
    <EditorialStatus xmlns="4873beb7-5857-4685-be1f-d57550cc96cc" xsi:nil="true"/>
    <TPLaunchHelpLinkType xmlns="4873beb7-5857-4685-be1f-d57550cc96cc">Template</TPLaunchHelpLinkType>
    <LastModifiedDateTime xmlns="4873beb7-5857-4685-be1f-d57550cc96cc" xsi:nil="true"/>
    <UACurrentWords xmlns="4873beb7-5857-4685-be1f-d57550cc96cc">0</UACurrentWords>
    <UALocRecommendation xmlns="4873beb7-5857-4685-be1f-d57550cc96cc">Localize</UALocRecommendation>
    <ArtSampleDocs xmlns="4873beb7-5857-4685-be1f-d57550cc96cc" xsi:nil="true"/>
    <UANotes xmlns="4873beb7-5857-4685-be1f-d57550cc96cc" xsi:nil="true"/>
    <ShowIn xmlns="4873beb7-5857-4685-be1f-d57550cc96cc" xsi:nil="true"/>
    <CSXHash xmlns="4873beb7-5857-4685-be1f-d57550cc96cc" xsi:nil="true"/>
    <VoteCount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16863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A7C04-5FE5-4CD6-80F0-0B01B52AC48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BC88DE24-926A-41CC-A9D9-D7C490183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74112-C324-44ED-81EE-DD8A4E23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tf10248065.dotx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red and green ornaments (Formal  design)</dc:title>
  <dc:creator>Kathleen Alzos</dc:creator>
  <cp:lastModifiedBy>Kathleen Alzos</cp:lastModifiedBy>
  <cp:revision>2</cp:revision>
  <cp:lastPrinted>2007-11-09T17:24:00Z</cp:lastPrinted>
  <dcterms:created xsi:type="dcterms:W3CDTF">2017-12-07T15:49:00Z</dcterms:created>
  <dcterms:modified xsi:type="dcterms:W3CDTF">2017-12-07T15:49:00Z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95;#zwd120;#79;#tpl120;#448;#zwd140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